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7C" w:rsidRPr="00650BFC" w:rsidRDefault="00D87E7C" w:rsidP="00B4541A">
      <w:pPr>
        <w:jc w:val="center"/>
        <w:rPr>
          <w:sz w:val="20"/>
          <w:szCs w:val="20"/>
        </w:rPr>
      </w:pPr>
      <w:r w:rsidRPr="00650BFC">
        <w:rPr>
          <w:sz w:val="20"/>
          <w:szCs w:val="20"/>
        </w:rPr>
        <w:t>2017 YILI</w:t>
      </w:r>
      <w:r w:rsidRPr="00650BFC">
        <w:rPr>
          <w:b/>
          <w:sz w:val="20"/>
          <w:szCs w:val="20"/>
        </w:rPr>
        <w:t xml:space="preserve"> SAPANCA </w:t>
      </w:r>
      <w:r w:rsidRPr="00650BFC">
        <w:rPr>
          <w:sz w:val="20"/>
          <w:szCs w:val="20"/>
        </w:rPr>
        <w:t>İLÇESİ HAC YOLCULARI EĞİTİM VE BİLGİLENDİRME PROGRAMI EK-2</w:t>
      </w:r>
    </w:p>
    <w:p w:rsidR="00D87E7C" w:rsidRDefault="00D87E7C" w:rsidP="00B4541A">
      <w:pPr>
        <w:spacing w:line="276" w:lineRule="auto"/>
        <w:jc w:val="both"/>
        <w:rPr>
          <w:sz w:val="20"/>
          <w:szCs w:val="20"/>
        </w:rPr>
      </w:pPr>
    </w:p>
    <w:tbl>
      <w:tblPr>
        <w:tblW w:w="939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/>
      </w:tblPr>
      <w:tblGrid>
        <w:gridCol w:w="1200"/>
        <w:gridCol w:w="1274"/>
        <w:gridCol w:w="4373"/>
        <w:gridCol w:w="2550"/>
      </w:tblGrid>
      <w:tr w:rsidR="00D87E7C" w:rsidTr="008A52DD">
        <w:trPr>
          <w:trHeight w:val="652"/>
          <w:jc w:val="center"/>
        </w:trPr>
        <w:tc>
          <w:tcPr>
            <w:tcW w:w="1200" w:type="dxa"/>
            <w:vAlign w:val="center"/>
          </w:tcPr>
          <w:p w:rsidR="00D87E7C" w:rsidRPr="00387AB6" w:rsidRDefault="00D87E7C" w:rsidP="008A52DD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TARİHİ VE YERİ</w:t>
            </w:r>
          </w:p>
        </w:tc>
        <w:tc>
          <w:tcPr>
            <w:tcW w:w="1274" w:type="dxa"/>
            <w:vAlign w:val="center"/>
          </w:tcPr>
          <w:p w:rsidR="00D87E7C" w:rsidRPr="00387AB6" w:rsidRDefault="00D87E7C" w:rsidP="008A52DD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DERS VE SAATİ</w:t>
            </w:r>
          </w:p>
        </w:tc>
        <w:tc>
          <w:tcPr>
            <w:tcW w:w="4373" w:type="dxa"/>
            <w:vAlign w:val="center"/>
          </w:tcPr>
          <w:p w:rsidR="00D87E7C" w:rsidRPr="00387AB6" w:rsidRDefault="00D87E7C" w:rsidP="008A52DD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20"/>
                <w:szCs w:val="20"/>
              </w:rPr>
              <w:t>DERSİN KONUSU</w:t>
            </w:r>
          </w:p>
        </w:tc>
        <w:tc>
          <w:tcPr>
            <w:tcW w:w="2550" w:type="dxa"/>
            <w:vAlign w:val="center"/>
          </w:tcPr>
          <w:p w:rsidR="00D87E7C" w:rsidRPr="00387AB6" w:rsidRDefault="00D87E7C" w:rsidP="008A52DD">
            <w:pPr>
              <w:jc w:val="center"/>
              <w:rPr>
                <w:b/>
                <w:sz w:val="18"/>
                <w:szCs w:val="18"/>
              </w:rPr>
            </w:pPr>
            <w:r w:rsidRPr="00387AB6">
              <w:rPr>
                <w:b/>
                <w:sz w:val="18"/>
                <w:szCs w:val="18"/>
              </w:rPr>
              <w:t>DERSİ VERECEK GÖREVLİ</w:t>
            </w:r>
          </w:p>
        </w:tc>
      </w:tr>
      <w:tr w:rsidR="00D87E7C" w:rsidTr="008A52DD">
        <w:trPr>
          <w:trHeight w:val="468"/>
          <w:jc w:val="center"/>
        </w:trPr>
        <w:tc>
          <w:tcPr>
            <w:tcW w:w="1200" w:type="dxa"/>
            <w:vMerge w:val="restart"/>
            <w:tcBorders>
              <w:right w:val="dotDash" w:sz="4" w:space="0" w:color="auto"/>
            </w:tcBorders>
            <w:vAlign w:val="center"/>
          </w:tcPr>
          <w:p w:rsidR="00D87E7C" w:rsidRPr="00276BC5" w:rsidRDefault="00D87E7C" w:rsidP="008A5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22/05/2017</w:t>
            </w:r>
          </w:p>
        </w:tc>
        <w:tc>
          <w:tcPr>
            <w:tcW w:w="1274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87E7C" w:rsidRPr="00276BC5" w:rsidRDefault="00D87E7C" w:rsidP="008A52DD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D87E7C" w:rsidRPr="00276BC5" w:rsidRDefault="00D87E7C" w:rsidP="008A52D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09.00-</w:t>
            </w:r>
            <w:r w:rsidRPr="00276BC5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9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</w:p>
        </w:tc>
        <w:tc>
          <w:tcPr>
            <w:tcW w:w="4373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87E7C" w:rsidRPr="00276BC5" w:rsidRDefault="00D87E7C" w:rsidP="008A52DD">
            <w:pPr>
              <w:rPr>
                <w:color w:val="000000"/>
                <w:sz w:val="20"/>
                <w:szCs w:val="20"/>
              </w:rPr>
            </w:pPr>
            <w:r w:rsidRPr="00276BC5">
              <w:rPr>
                <w:color w:val="000000"/>
                <w:sz w:val="20"/>
                <w:szCs w:val="20"/>
              </w:rPr>
              <w:t xml:space="preserve">İbadet Bilinci ve Hac İbadeti </w:t>
            </w:r>
          </w:p>
        </w:tc>
        <w:tc>
          <w:tcPr>
            <w:tcW w:w="2550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D87E7C" w:rsidRDefault="00D87E7C" w:rsidP="00E33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Faruk ÇELİK</w:t>
            </w:r>
          </w:p>
          <w:p w:rsidR="00D87E7C" w:rsidRPr="00276BC5" w:rsidRDefault="00D87E7C" w:rsidP="00E33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Müftüsü</w:t>
            </w:r>
          </w:p>
        </w:tc>
      </w:tr>
      <w:tr w:rsidR="00D87E7C" w:rsidTr="008A52DD">
        <w:trPr>
          <w:trHeight w:val="468"/>
          <w:jc w:val="center"/>
        </w:trPr>
        <w:tc>
          <w:tcPr>
            <w:tcW w:w="1200" w:type="dxa"/>
            <w:vMerge/>
            <w:tcBorders>
              <w:right w:val="dotDash" w:sz="4" w:space="0" w:color="auto"/>
            </w:tcBorders>
            <w:vAlign w:val="center"/>
          </w:tcPr>
          <w:p w:rsidR="00D87E7C" w:rsidRPr="00276BC5" w:rsidRDefault="00D87E7C" w:rsidP="008A5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87E7C" w:rsidRPr="00276BC5" w:rsidRDefault="00D87E7C" w:rsidP="008A52DD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D87E7C" w:rsidRPr="00276BC5" w:rsidRDefault="00D87E7C" w:rsidP="008A52DD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9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0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30</w:t>
            </w:r>
          </w:p>
        </w:tc>
        <w:tc>
          <w:tcPr>
            <w:tcW w:w="4373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87E7C" w:rsidRPr="00276BC5" w:rsidRDefault="00D87E7C" w:rsidP="008A52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D87E7C" w:rsidRPr="00276BC5" w:rsidRDefault="00D87E7C" w:rsidP="008A52DD">
            <w:pPr>
              <w:jc w:val="center"/>
              <w:rPr>
                <w:sz w:val="20"/>
                <w:szCs w:val="20"/>
              </w:rPr>
            </w:pPr>
          </w:p>
        </w:tc>
      </w:tr>
      <w:tr w:rsidR="00D87E7C" w:rsidTr="008A52DD">
        <w:trPr>
          <w:trHeight w:val="468"/>
          <w:jc w:val="center"/>
        </w:trPr>
        <w:tc>
          <w:tcPr>
            <w:tcW w:w="1200" w:type="dxa"/>
            <w:vMerge/>
            <w:tcBorders>
              <w:right w:val="dotDash" w:sz="4" w:space="0" w:color="auto"/>
            </w:tcBorders>
            <w:vAlign w:val="center"/>
          </w:tcPr>
          <w:p w:rsidR="00D87E7C" w:rsidRPr="00276BC5" w:rsidRDefault="00D87E7C" w:rsidP="008A5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87E7C" w:rsidRPr="00276BC5" w:rsidRDefault="00D87E7C" w:rsidP="008A52DD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D87E7C" w:rsidRPr="00276BC5" w:rsidRDefault="00D87E7C" w:rsidP="008A52DD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1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00-11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</w:p>
        </w:tc>
        <w:tc>
          <w:tcPr>
            <w:tcW w:w="4373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87E7C" w:rsidRPr="00276BC5" w:rsidRDefault="00D87E7C" w:rsidP="008A52DD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Yolculuğa Çıkmadan Önce Maddi ve Manevi Hazırlık</w:t>
            </w:r>
          </w:p>
        </w:tc>
        <w:tc>
          <w:tcPr>
            <w:tcW w:w="2550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D87E7C" w:rsidRDefault="00D87E7C" w:rsidP="008A5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KÜÇÜK</w:t>
            </w:r>
          </w:p>
          <w:p w:rsidR="00D87E7C" w:rsidRPr="00276BC5" w:rsidRDefault="00D87E7C" w:rsidP="008A5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Vaiz</w:t>
            </w:r>
          </w:p>
        </w:tc>
      </w:tr>
      <w:tr w:rsidR="00D87E7C" w:rsidTr="008A52DD">
        <w:trPr>
          <w:trHeight w:val="468"/>
          <w:jc w:val="center"/>
        </w:trPr>
        <w:tc>
          <w:tcPr>
            <w:tcW w:w="1200" w:type="dxa"/>
            <w:vMerge/>
            <w:tcBorders>
              <w:right w:val="dotDash" w:sz="4" w:space="0" w:color="auto"/>
            </w:tcBorders>
            <w:vAlign w:val="center"/>
          </w:tcPr>
          <w:p w:rsidR="00D87E7C" w:rsidRPr="00276BC5" w:rsidRDefault="00D87E7C" w:rsidP="008A5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87E7C" w:rsidRPr="00276BC5" w:rsidRDefault="00D87E7C" w:rsidP="008A52DD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D87E7C" w:rsidRPr="00276BC5" w:rsidRDefault="00D87E7C" w:rsidP="008A52DD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1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  <w:r w:rsidRPr="00276BC5">
              <w:rPr>
                <w:sz w:val="17"/>
                <w:szCs w:val="17"/>
              </w:rPr>
              <w:t>-12.</w:t>
            </w:r>
            <w:r>
              <w:rPr>
                <w:sz w:val="17"/>
                <w:szCs w:val="17"/>
              </w:rPr>
              <w:t>30</w:t>
            </w:r>
          </w:p>
        </w:tc>
        <w:tc>
          <w:tcPr>
            <w:tcW w:w="4373" w:type="dxa"/>
            <w:vMerge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87E7C" w:rsidRPr="00276BC5" w:rsidRDefault="00D87E7C" w:rsidP="008A52DD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:rsidR="00D87E7C" w:rsidRPr="00276BC5" w:rsidRDefault="00D87E7C" w:rsidP="008A52DD">
            <w:pPr>
              <w:jc w:val="center"/>
              <w:rPr>
                <w:sz w:val="20"/>
                <w:szCs w:val="20"/>
              </w:rPr>
            </w:pPr>
          </w:p>
        </w:tc>
      </w:tr>
      <w:tr w:rsidR="00D87E7C" w:rsidTr="008A52DD">
        <w:trPr>
          <w:trHeight w:val="468"/>
          <w:jc w:val="center"/>
        </w:trPr>
        <w:tc>
          <w:tcPr>
            <w:tcW w:w="1200" w:type="dxa"/>
            <w:vMerge w:val="restart"/>
            <w:tcBorders>
              <w:right w:val="dotDash" w:sz="4" w:space="0" w:color="auto"/>
            </w:tcBorders>
            <w:vAlign w:val="center"/>
          </w:tcPr>
          <w:p w:rsidR="00D87E7C" w:rsidRPr="00276BC5" w:rsidRDefault="00D87E7C" w:rsidP="00FD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23/05/2017</w:t>
            </w:r>
          </w:p>
        </w:tc>
        <w:tc>
          <w:tcPr>
            <w:tcW w:w="1274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87E7C" w:rsidRPr="00276BC5" w:rsidRDefault="00D87E7C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D87E7C" w:rsidRPr="00276BC5" w:rsidRDefault="00D87E7C" w:rsidP="00FD6F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09.00-</w:t>
            </w:r>
            <w:r w:rsidRPr="00276BC5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9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</w:p>
        </w:tc>
        <w:tc>
          <w:tcPr>
            <w:tcW w:w="4373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87E7C" w:rsidRPr="00276BC5" w:rsidRDefault="00D87E7C" w:rsidP="00FD6F51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Haccın Hikmeti ve Hacdaki Sembollerin Anlamı </w:t>
            </w:r>
          </w:p>
        </w:tc>
        <w:tc>
          <w:tcPr>
            <w:tcW w:w="2550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D87E7C" w:rsidRDefault="00D87E7C" w:rsidP="00E33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Faruk ÇELİK</w:t>
            </w:r>
          </w:p>
          <w:p w:rsidR="00D87E7C" w:rsidRPr="00276BC5" w:rsidRDefault="00D87E7C" w:rsidP="00E33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Müftüsü</w:t>
            </w:r>
          </w:p>
        </w:tc>
      </w:tr>
      <w:tr w:rsidR="00D87E7C" w:rsidTr="008A52DD">
        <w:trPr>
          <w:trHeight w:val="468"/>
          <w:jc w:val="center"/>
        </w:trPr>
        <w:tc>
          <w:tcPr>
            <w:tcW w:w="1200" w:type="dxa"/>
            <w:vMerge/>
            <w:tcBorders>
              <w:right w:val="dotDash" w:sz="4" w:space="0" w:color="auto"/>
            </w:tcBorders>
            <w:vAlign w:val="center"/>
          </w:tcPr>
          <w:p w:rsidR="00D87E7C" w:rsidRPr="00276BC5" w:rsidRDefault="00D87E7C" w:rsidP="00FD6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87E7C" w:rsidRPr="00276BC5" w:rsidRDefault="00D87E7C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D87E7C" w:rsidRPr="00276BC5" w:rsidRDefault="00D87E7C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9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0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30</w:t>
            </w:r>
          </w:p>
        </w:tc>
        <w:tc>
          <w:tcPr>
            <w:tcW w:w="4373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87E7C" w:rsidRPr="00276BC5" w:rsidRDefault="00D87E7C" w:rsidP="00FD6F5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D87E7C" w:rsidRPr="00276BC5" w:rsidRDefault="00D87E7C" w:rsidP="00FD6F51">
            <w:pPr>
              <w:jc w:val="center"/>
              <w:rPr>
                <w:sz w:val="20"/>
                <w:szCs w:val="20"/>
              </w:rPr>
            </w:pPr>
          </w:p>
        </w:tc>
      </w:tr>
      <w:tr w:rsidR="00D87E7C" w:rsidTr="008A52DD">
        <w:trPr>
          <w:trHeight w:val="468"/>
          <w:jc w:val="center"/>
        </w:trPr>
        <w:tc>
          <w:tcPr>
            <w:tcW w:w="1200" w:type="dxa"/>
            <w:vMerge/>
            <w:tcBorders>
              <w:right w:val="dotDash" w:sz="4" w:space="0" w:color="auto"/>
            </w:tcBorders>
            <w:vAlign w:val="center"/>
          </w:tcPr>
          <w:p w:rsidR="00D87E7C" w:rsidRPr="00276BC5" w:rsidRDefault="00D87E7C" w:rsidP="00FD6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87E7C" w:rsidRPr="00276BC5" w:rsidRDefault="00D87E7C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D87E7C" w:rsidRPr="00276BC5" w:rsidRDefault="00D87E7C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1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00-11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</w:p>
        </w:tc>
        <w:tc>
          <w:tcPr>
            <w:tcW w:w="4373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87E7C" w:rsidRPr="00276BC5" w:rsidRDefault="00D87E7C" w:rsidP="00FD6F51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Hac İbadetinin Gereği Olarak Bir Arada Yaşama Bilinci</w:t>
            </w:r>
          </w:p>
        </w:tc>
        <w:tc>
          <w:tcPr>
            <w:tcW w:w="2550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D87E7C" w:rsidRDefault="00D87E7C" w:rsidP="00E33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KÜÇÜK</w:t>
            </w:r>
          </w:p>
          <w:p w:rsidR="00D87E7C" w:rsidRPr="00276BC5" w:rsidRDefault="00D87E7C" w:rsidP="00E33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Vaiz</w:t>
            </w:r>
          </w:p>
        </w:tc>
      </w:tr>
      <w:tr w:rsidR="00D87E7C" w:rsidTr="008A52DD">
        <w:trPr>
          <w:trHeight w:val="468"/>
          <w:jc w:val="center"/>
        </w:trPr>
        <w:tc>
          <w:tcPr>
            <w:tcW w:w="1200" w:type="dxa"/>
            <w:vMerge/>
            <w:tcBorders>
              <w:right w:val="dotDash" w:sz="4" w:space="0" w:color="auto"/>
            </w:tcBorders>
            <w:vAlign w:val="center"/>
          </w:tcPr>
          <w:p w:rsidR="00D87E7C" w:rsidRPr="00276BC5" w:rsidRDefault="00D87E7C" w:rsidP="00FD6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87E7C" w:rsidRPr="00276BC5" w:rsidRDefault="00D87E7C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D87E7C" w:rsidRPr="00276BC5" w:rsidRDefault="00D87E7C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1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  <w:r w:rsidRPr="00276BC5">
              <w:rPr>
                <w:sz w:val="17"/>
                <w:szCs w:val="17"/>
              </w:rPr>
              <w:t>-12.</w:t>
            </w:r>
            <w:r>
              <w:rPr>
                <w:sz w:val="17"/>
                <w:szCs w:val="17"/>
              </w:rPr>
              <w:t>30</w:t>
            </w:r>
          </w:p>
        </w:tc>
        <w:tc>
          <w:tcPr>
            <w:tcW w:w="4373" w:type="dxa"/>
            <w:vMerge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87E7C" w:rsidRPr="00276BC5" w:rsidRDefault="00D87E7C" w:rsidP="00FD6F5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:rsidR="00D87E7C" w:rsidRPr="00276BC5" w:rsidRDefault="00D87E7C" w:rsidP="00FD6F51">
            <w:pPr>
              <w:jc w:val="center"/>
              <w:rPr>
                <w:sz w:val="20"/>
                <w:szCs w:val="20"/>
              </w:rPr>
            </w:pPr>
          </w:p>
        </w:tc>
      </w:tr>
      <w:tr w:rsidR="00D87E7C" w:rsidTr="008A52DD">
        <w:trPr>
          <w:trHeight w:val="468"/>
          <w:jc w:val="center"/>
        </w:trPr>
        <w:tc>
          <w:tcPr>
            <w:tcW w:w="1200" w:type="dxa"/>
            <w:vMerge w:val="restart"/>
            <w:tcBorders>
              <w:right w:val="dotDash" w:sz="4" w:space="0" w:color="auto"/>
            </w:tcBorders>
            <w:vAlign w:val="center"/>
          </w:tcPr>
          <w:p w:rsidR="00D87E7C" w:rsidRPr="00276BC5" w:rsidRDefault="00D87E7C" w:rsidP="00FD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24/05/2017</w:t>
            </w:r>
          </w:p>
        </w:tc>
        <w:tc>
          <w:tcPr>
            <w:tcW w:w="1274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87E7C" w:rsidRPr="00276BC5" w:rsidRDefault="00D87E7C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D87E7C" w:rsidRPr="00276BC5" w:rsidRDefault="00D87E7C" w:rsidP="00FD6F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09.00-</w:t>
            </w:r>
            <w:r w:rsidRPr="00276BC5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9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</w:p>
        </w:tc>
        <w:tc>
          <w:tcPr>
            <w:tcW w:w="4373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87E7C" w:rsidRPr="00276BC5" w:rsidRDefault="00D87E7C" w:rsidP="00FD6F51">
            <w:pPr>
              <w:ind w:right="-130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Ana Hatlarıyla Hac ve Umre Menasiki</w:t>
            </w:r>
          </w:p>
        </w:tc>
        <w:tc>
          <w:tcPr>
            <w:tcW w:w="2550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D87E7C" w:rsidRDefault="00D87E7C" w:rsidP="00E3391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Faruk ÇELİK</w:t>
            </w:r>
          </w:p>
          <w:p w:rsidR="00D87E7C" w:rsidRPr="00276BC5" w:rsidRDefault="00D87E7C" w:rsidP="00E33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Müftüsü</w:t>
            </w:r>
          </w:p>
        </w:tc>
      </w:tr>
      <w:tr w:rsidR="00D87E7C" w:rsidTr="008A52DD">
        <w:trPr>
          <w:trHeight w:val="468"/>
          <w:jc w:val="center"/>
        </w:trPr>
        <w:tc>
          <w:tcPr>
            <w:tcW w:w="1200" w:type="dxa"/>
            <w:vMerge/>
            <w:tcBorders>
              <w:right w:val="dotDash" w:sz="4" w:space="0" w:color="auto"/>
            </w:tcBorders>
            <w:vAlign w:val="center"/>
          </w:tcPr>
          <w:p w:rsidR="00D87E7C" w:rsidRPr="00276BC5" w:rsidRDefault="00D87E7C" w:rsidP="00FD6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87E7C" w:rsidRPr="00276BC5" w:rsidRDefault="00D87E7C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D87E7C" w:rsidRPr="00276BC5" w:rsidRDefault="00D87E7C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9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0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30</w:t>
            </w:r>
          </w:p>
        </w:tc>
        <w:tc>
          <w:tcPr>
            <w:tcW w:w="4373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87E7C" w:rsidRPr="00276BC5" w:rsidRDefault="00D87E7C" w:rsidP="00FD6F5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D87E7C" w:rsidRPr="00276BC5" w:rsidRDefault="00D87E7C" w:rsidP="00FD6F51">
            <w:pPr>
              <w:jc w:val="center"/>
              <w:rPr>
                <w:sz w:val="20"/>
                <w:szCs w:val="20"/>
              </w:rPr>
            </w:pPr>
          </w:p>
        </w:tc>
      </w:tr>
      <w:tr w:rsidR="00D87E7C" w:rsidTr="008A52DD">
        <w:trPr>
          <w:trHeight w:val="468"/>
          <w:jc w:val="center"/>
        </w:trPr>
        <w:tc>
          <w:tcPr>
            <w:tcW w:w="1200" w:type="dxa"/>
            <w:vMerge/>
            <w:tcBorders>
              <w:right w:val="dotDash" w:sz="4" w:space="0" w:color="auto"/>
            </w:tcBorders>
            <w:vAlign w:val="center"/>
          </w:tcPr>
          <w:p w:rsidR="00D87E7C" w:rsidRPr="00276BC5" w:rsidRDefault="00D87E7C" w:rsidP="00FD6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87E7C" w:rsidRPr="00276BC5" w:rsidRDefault="00D87E7C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D87E7C" w:rsidRPr="00276BC5" w:rsidRDefault="00D87E7C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1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00-11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</w:p>
        </w:tc>
        <w:tc>
          <w:tcPr>
            <w:tcW w:w="4373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87E7C" w:rsidRDefault="00D87E7C" w:rsidP="00FD6F51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Hz. Peygamber, Mescid-i Nebevi ve Medine </w:t>
            </w:r>
          </w:p>
          <w:p w:rsidR="00D87E7C" w:rsidRPr="00276BC5" w:rsidRDefault="00D87E7C" w:rsidP="00FD6F51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Temel </w:t>
            </w:r>
          </w:p>
        </w:tc>
        <w:tc>
          <w:tcPr>
            <w:tcW w:w="2550" w:type="dxa"/>
            <w:vMerge w:val="restart"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:rsidR="00D87E7C" w:rsidRDefault="00D87E7C" w:rsidP="006E7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Faruk ÇELİK</w:t>
            </w:r>
          </w:p>
          <w:p w:rsidR="00D87E7C" w:rsidRPr="00276BC5" w:rsidRDefault="00D87E7C" w:rsidP="006E7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İlçe Müftüsü </w:t>
            </w:r>
          </w:p>
        </w:tc>
      </w:tr>
      <w:tr w:rsidR="00D87E7C" w:rsidTr="008A52DD">
        <w:trPr>
          <w:trHeight w:val="468"/>
          <w:jc w:val="center"/>
        </w:trPr>
        <w:tc>
          <w:tcPr>
            <w:tcW w:w="1200" w:type="dxa"/>
            <w:vMerge/>
            <w:tcBorders>
              <w:right w:val="dotDash" w:sz="4" w:space="0" w:color="auto"/>
            </w:tcBorders>
            <w:vAlign w:val="center"/>
          </w:tcPr>
          <w:p w:rsidR="00D87E7C" w:rsidRPr="00276BC5" w:rsidRDefault="00D87E7C" w:rsidP="00FD6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87E7C" w:rsidRPr="00276BC5" w:rsidRDefault="00D87E7C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D87E7C" w:rsidRPr="00276BC5" w:rsidRDefault="00D87E7C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1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  <w:r w:rsidRPr="00276BC5">
              <w:rPr>
                <w:sz w:val="17"/>
                <w:szCs w:val="17"/>
              </w:rPr>
              <w:t>-12.</w:t>
            </w:r>
            <w:r>
              <w:rPr>
                <w:sz w:val="17"/>
                <w:szCs w:val="17"/>
              </w:rPr>
              <w:t>30</w:t>
            </w:r>
          </w:p>
        </w:tc>
        <w:tc>
          <w:tcPr>
            <w:tcW w:w="4373" w:type="dxa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87E7C" w:rsidRPr="00276BC5" w:rsidRDefault="00D87E7C" w:rsidP="00FD6F5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D87E7C" w:rsidRDefault="00D87E7C" w:rsidP="00FD6F51">
            <w:pPr>
              <w:jc w:val="center"/>
              <w:rPr>
                <w:sz w:val="20"/>
                <w:szCs w:val="20"/>
              </w:rPr>
            </w:pPr>
          </w:p>
        </w:tc>
      </w:tr>
      <w:tr w:rsidR="00D87E7C" w:rsidTr="008A52DD">
        <w:trPr>
          <w:trHeight w:val="468"/>
          <w:jc w:val="center"/>
        </w:trPr>
        <w:tc>
          <w:tcPr>
            <w:tcW w:w="1200" w:type="dxa"/>
            <w:vMerge w:val="restart"/>
            <w:tcBorders>
              <w:right w:val="dotDash" w:sz="4" w:space="0" w:color="auto"/>
            </w:tcBorders>
            <w:vAlign w:val="center"/>
          </w:tcPr>
          <w:p w:rsidR="00D87E7C" w:rsidRPr="00276BC5" w:rsidRDefault="00D87E7C" w:rsidP="00FD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25/05/2017</w:t>
            </w:r>
          </w:p>
        </w:tc>
        <w:tc>
          <w:tcPr>
            <w:tcW w:w="1274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87E7C" w:rsidRPr="00276BC5" w:rsidRDefault="00D87E7C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D87E7C" w:rsidRPr="00276BC5" w:rsidRDefault="00D87E7C" w:rsidP="00FD6F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09.00-</w:t>
            </w:r>
            <w:r w:rsidRPr="00276BC5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9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</w:p>
        </w:tc>
        <w:tc>
          <w:tcPr>
            <w:tcW w:w="4373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87E7C" w:rsidRPr="00276BC5" w:rsidRDefault="00D87E7C" w:rsidP="00FD6F51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Sağlık Bilgileri </w:t>
            </w:r>
          </w:p>
          <w:p w:rsidR="00D87E7C" w:rsidRPr="00276BC5" w:rsidRDefault="00D87E7C" w:rsidP="00FD6F5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D87E7C" w:rsidRDefault="00D87E7C" w:rsidP="00E33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KÜÇÜK</w:t>
            </w:r>
          </w:p>
          <w:p w:rsidR="00D87E7C" w:rsidRPr="00276BC5" w:rsidRDefault="00D87E7C" w:rsidP="00E33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Vaiz</w:t>
            </w:r>
          </w:p>
        </w:tc>
      </w:tr>
      <w:tr w:rsidR="00D87E7C" w:rsidRPr="00387AB6" w:rsidTr="008A52DD">
        <w:trPr>
          <w:trHeight w:val="475"/>
          <w:jc w:val="center"/>
        </w:trPr>
        <w:tc>
          <w:tcPr>
            <w:tcW w:w="1200" w:type="dxa"/>
            <w:vMerge/>
            <w:tcBorders>
              <w:right w:val="dotDash" w:sz="4" w:space="0" w:color="auto"/>
            </w:tcBorders>
            <w:vAlign w:val="center"/>
          </w:tcPr>
          <w:p w:rsidR="00D87E7C" w:rsidRPr="00276BC5" w:rsidRDefault="00D87E7C" w:rsidP="00FD6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D87E7C" w:rsidRPr="00276BC5" w:rsidRDefault="00D87E7C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D87E7C" w:rsidRPr="00276BC5" w:rsidRDefault="00D87E7C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9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0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30</w:t>
            </w:r>
          </w:p>
        </w:tc>
        <w:tc>
          <w:tcPr>
            <w:tcW w:w="4373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87E7C" w:rsidRDefault="00D87E7C" w:rsidP="00FD6F51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Kadınlara Özgü Konular</w:t>
            </w:r>
          </w:p>
          <w:p w:rsidR="00D87E7C" w:rsidRPr="00276BC5" w:rsidRDefault="00D87E7C" w:rsidP="00FD6F51">
            <w:pPr>
              <w:rPr>
                <w:sz w:val="20"/>
                <w:szCs w:val="20"/>
              </w:rPr>
            </w:pPr>
            <w:r w:rsidRPr="00276BC5">
              <w:rPr>
                <w:color w:val="FF0000"/>
                <w:sz w:val="20"/>
                <w:szCs w:val="20"/>
              </w:rPr>
              <w:t>(Sadece Bayanlar Katılacak)</w:t>
            </w:r>
          </w:p>
        </w:tc>
        <w:tc>
          <w:tcPr>
            <w:tcW w:w="2550" w:type="dxa"/>
            <w:vMerge w:val="restart"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:rsidR="00D87E7C" w:rsidRDefault="00D87E7C" w:rsidP="00FD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Nurcan ŞAHİN</w:t>
            </w:r>
          </w:p>
          <w:p w:rsidR="00D87E7C" w:rsidRPr="00276BC5" w:rsidRDefault="00D87E7C" w:rsidP="00FD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Kur’an Kurs Öğt.</w:t>
            </w:r>
          </w:p>
        </w:tc>
      </w:tr>
      <w:tr w:rsidR="00D87E7C" w:rsidRPr="00387AB6" w:rsidTr="008A52DD">
        <w:trPr>
          <w:trHeight w:val="475"/>
          <w:jc w:val="center"/>
        </w:trPr>
        <w:tc>
          <w:tcPr>
            <w:tcW w:w="1200" w:type="dxa"/>
            <w:vMerge/>
            <w:tcBorders>
              <w:right w:val="dotDash" w:sz="4" w:space="0" w:color="auto"/>
            </w:tcBorders>
            <w:vAlign w:val="center"/>
          </w:tcPr>
          <w:p w:rsidR="00D87E7C" w:rsidRPr="00276BC5" w:rsidRDefault="00D87E7C" w:rsidP="00FD6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87E7C" w:rsidRPr="00276BC5" w:rsidRDefault="00D87E7C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D87E7C" w:rsidRPr="00276BC5" w:rsidRDefault="00D87E7C" w:rsidP="00FD6F51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1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00-11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</w:p>
        </w:tc>
        <w:tc>
          <w:tcPr>
            <w:tcW w:w="4373" w:type="dxa"/>
            <w:vMerge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87E7C" w:rsidRPr="00276BC5" w:rsidRDefault="00D87E7C" w:rsidP="00FD6F5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dotDash" w:sz="4" w:space="0" w:color="auto"/>
            </w:tcBorders>
            <w:vAlign w:val="center"/>
          </w:tcPr>
          <w:p w:rsidR="00D87E7C" w:rsidRDefault="00D87E7C" w:rsidP="00FD6F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7E7C" w:rsidRDefault="00D87E7C" w:rsidP="00B4541A">
      <w:pPr>
        <w:spacing w:line="276" w:lineRule="auto"/>
        <w:jc w:val="both"/>
        <w:rPr>
          <w:b/>
          <w:sz w:val="18"/>
          <w:szCs w:val="20"/>
        </w:rPr>
      </w:pPr>
    </w:p>
    <w:p w:rsidR="00D87E7C" w:rsidRPr="002A38D8" w:rsidRDefault="00D87E7C" w:rsidP="00B4541A">
      <w:pPr>
        <w:spacing w:line="276" w:lineRule="auto"/>
        <w:jc w:val="both"/>
        <w:rPr>
          <w:b/>
          <w:sz w:val="22"/>
          <w:szCs w:val="20"/>
        </w:rPr>
      </w:pPr>
      <w:r w:rsidRPr="002A38D8">
        <w:rPr>
          <w:b/>
          <w:sz w:val="22"/>
          <w:szCs w:val="20"/>
        </w:rPr>
        <w:t xml:space="preserve">Not: </w:t>
      </w:r>
    </w:p>
    <w:p w:rsidR="00D87E7C" w:rsidRDefault="00D87E7C" w:rsidP="00B4541A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Programın uygulanması hususunda Kaymakamlık onayı alınacaktır.</w:t>
      </w:r>
    </w:p>
    <w:p w:rsidR="00D87E7C" w:rsidRPr="002A38D8" w:rsidRDefault="00D87E7C" w:rsidP="00B4541A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0"/>
        </w:rPr>
      </w:pPr>
      <w:r w:rsidRPr="002A38D8">
        <w:rPr>
          <w:sz w:val="22"/>
          <w:szCs w:val="20"/>
        </w:rPr>
        <w:t>İlçe Müftülükleri acentalar ile hacca gidecek hacı adaylarını da seminerlere davet edeceklerdir.</w:t>
      </w:r>
    </w:p>
    <w:p w:rsidR="00D87E7C" w:rsidRPr="002A38D8" w:rsidRDefault="00D87E7C" w:rsidP="00B4541A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0"/>
        </w:rPr>
      </w:pPr>
      <w:r w:rsidRPr="002A38D8">
        <w:rPr>
          <w:sz w:val="22"/>
          <w:szCs w:val="20"/>
        </w:rPr>
        <w:t>İlçe Müftülükleri Hacı adaylarının seminerlere katılmalarını temin amacıyla merkez, köy ve mahalle cami görevlilerinden istifade edeceklerdir.</w:t>
      </w:r>
    </w:p>
    <w:p w:rsidR="00D87E7C" w:rsidRPr="002A38D8" w:rsidRDefault="00D87E7C" w:rsidP="00B4541A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0"/>
        </w:rPr>
      </w:pPr>
      <w:r w:rsidRPr="002A38D8">
        <w:rPr>
          <w:sz w:val="22"/>
          <w:szCs w:val="20"/>
        </w:rPr>
        <w:t>İlçe Müftülükleri hacı adaylarına mutlaka ulaşacaklardır.(Gerekirse mesaj sistemi ile ulaşılmaya çalışılacaktır.)</w:t>
      </w:r>
    </w:p>
    <w:p w:rsidR="00D87E7C" w:rsidRPr="002A38D8" w:rsidRDefault="00D87E7C" w:rsidP="00B4541A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0"/>
        </w:rPr>
      </w:pPr>
      <w:r w:rsidRPr="002A38D8">
        <w:rPr>
          <w:sz w:val="22"/>
          <w:szCs w:val="20"/>
        </w:rPr>
        <w:t>İlçe Müftülükleri hac seminer programını mutlaka web sayfalarında yayınlayacaklardır.</w:t>
      </w:r>
    </w:p>
    <w:p w:rsidR="00D87E7C" w:rsidRPr="002A38D8" w:rsidRDefault="00D87E7C" w:rsidP="00B4541A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0"/>
        </w:rPr>
      </w:pPr>
      <w:r w:rsidRPr="002A38D8">
        <w:rPr>
          <w:sz w:val="22"/>
          <w:szCs w:val="20"/>
        </w:rPr>
        <w:t xml:space="preserve">Seminerlerde görsel materyaller kullanılması için gerekli tedbirler alınacaktır. </w:t>
      </w:r>
    </w:p>
    <w:p w:rsidR="00D87E7C" w:rsidRPr="002A38D8" w:rsidRDefault="00D87E7C" w:rsidP="00B4541A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0"/>
        </w:rPr>
      </w:pPr>
      <w:r w:rsidRPr="002A38D8">
        <w:rPr>
          <w:sz w:val="22"/>
          <w:szCs w:val="20"/>
        </w:rPr>
        <w:t>İlçelerinden 201</w:t>
      </w:r>
      <w:r>
        <w:rPr>
          <w:sz w:val="22"/>
          <w:szCs w:val="20"/>
        </w:rPr>
        <w:t>7</w:t>
      </w:r>
      <w:r w:rsidRPr="002A38D8">
        <w:rPr>
          <w:sz w:val="22"/>
          <w:szCs w:val="20"/>
        </w:rPr>
        <w:t xml:space="preserve"> yılında hacca gitmek üzere, eğitim seminerine alınan din görevlileri de bu programlara mutlaka katılacaklardır</w:t>
      </w:r>
      <w:r w:rsidRPr="002A38D8">
        <w:rPr>
          <w:i/>
          <w:sz w:val="22"/>
          <w:szCs w:val="20"/>
        </w:rPr>
        <w:t>.</w:t>
      </w:r>
    </w:p>
    <w:p w:rsidR="00D87E7C" w:rsidRPr="002A38D8" w:rsidRDefault="00D87E7C" w:rsidP="00B4541A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0"/>
        </w:rPr>
      </w:pPr>
      <w:r w:rsidRPr="002A38D8">
        <w:rPr>
          <w:sz w:val="22"/>
          <w:szCs w:val="20"/>
        </w:rPr>
        <w:t xml:space="preserve">Yapılacak toplantılarda hacı adaylarından her gün yoklama alınarak katılıp katılmayanların sayısı en son yapılan toplantıdan sonra İl Müftülüğüne bildirilecektir. </w:t>
      </w:r>
    </w:p>
    <w:p w:rsidR="00D87E7C" w:rsidRPr="002A38D8" w:rsidRDefault="00D87E7C" w:rsidP="00B4541A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0"/>
        </w:rPr>
      </w:pPr>
      <w:r w:rsidRPr="002A38D8">
        <w:rPr>
          <w:sz w:val="22"/>
          <w:szCs w:val="20"/>
        </w:rPr>
        <w:t>Kafile düzenleri ve hareket programı netleşince İl Müftülüğünün koordine ve planlaması çerçevesinde ilgili kafileyi kapsayacak şekilde Kafile Başkanı ve Din Görevlileri tarafından en az iki defa</w:t>
      </w:r>
      <w:r w:rsidRPr="002A38D8">
        <w:rPr>
          <w:b/>
          <w:sz w:val="22"/>
          <w:szCs w:val="20"/>
        </w:rPr>
        <w:t xml:space="preserve"> “Tanışma ve Bilgilendirme Toplantıları”</w:t>
      </w:r>
      <w:r w:rsidRPr="002A38D8">
        <w:rPr>
          <w:sz w:val="22"/>
          <w:szCs w:val="20"/>
        </w:rPr>
        <w:t xml:space="preserve">  icra edilecektir.</w:t>
      </w:r>
    </w:p>
    <w:p w:rsidR="00D87E7C" w:rsidRDefault="00D87E7C" w:rsidP="00B4541A">
      <w:pPr>
        <w:ind w:left="6372" w:firstLine="708"/>
      </w:pPr>
      <w:r>
        <w:t>Tasdik Olunur</w:t>
      </w:r>
    </w:p>
    <w:p w:rsidR="00D87E7C" w:rsidRDefault="00D87E7C" w:rsidP="00B4541A">
      <w:pPr>
        <w:ind w:left="6372" w:firstLine="708"/>
      </w:pPr>
      <w:r>
        <w:t xml:space="preserve">  12/04/2017</w:t>
      </w:r>
    </w:p>
    <w:p w:rsidR="00D87E7C" w:rsidRDefault="00D87E7C" w:rsidP="00B4541A">
      <w:pPr>
        <w:ind w:left="6372" w:firstLine="708"/>
      </w:pPr>
      <w:r>
        <w:t>Faruk ÇELİK</w:t>
      </w:r>
    </w:p>
    <w:p w:rsidR="00D87E7C" w:rsidRDefault="00D87E7C" w:rsidP="00B4541A">
      <w:pPr>
        <w:ind w:left="6372" w:firstLine="708"/>
      </w:pPr>
      <w:r>
        <w:t xml:space="preserve">  İlçe Müftüsü</w:t>
      </w:r>
    </w:p>
    <w:sectPr w:rsidR="00D87E7C" w:rsidSect="008A52DD">
      <w:pgSz w:w="11906" w:h="16838"/>
      <w:pgMar w:top="1134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4B2E"/>
    <w:multiLevelType w:val="hybridMultilevel"/>
    <w:tmpl w:val="B8DC7DCE"/>
    <w:lvl w:ilvl="0" w:tplc="8B14EC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D727C"/>
    <w:multiLevelType w:val="hybridMultilevel"/>
    <w:tmpl w:val="AF5496E4"/>
    <w:lvl w:ilvl="0" w:tplc="8B14EC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730D2F"/>
    <w:multiLevelType w:val="hybridMultilevel"/>
    <w:tmpl w:val="EBF2238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EC32D8"/>
    <w:multiLevelType w:val="hybridMultilevel"/>
    <w:tmpl w:val="2070E2A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8C2195"/>
    <w:multiLevelType w:val="hybridMultilevel"/>
    <w:tmpl w:val="0D12E16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3B1C29"/>
    <w:multiLevelType w:val="hybridMultilevel"/>
    <w:tmpl w:val="34AAC99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87128A"/>
    <w:multiLevelType w:val="hybridMultilevel"/>
    <w:tmpl w:val="CDBC19B4"/>
    <w:lvl w:ilvl="0" w:tplc="8B14EC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F1F31"/>
    <w:multiLevelType w:val="hybridMultilevel"/>
    <w:tmpl w:val="95CACE8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530DFA"/>
    <w:multiLevelType w:val="hybridMultilevel"/>
    <w:tmpl w:val="E59A0840"/>
    <w:lvl w:ilvl="0" w:tplc="8B14EC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846E48"/>
    <w:multiLevelType w:val="hybridMultilevel"/>
    <w:tmpl w:val="606A5DC8"/>
    <w:lvl w:ilvl="0" w:tplc="30D0E7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C475CEC"/>
    <w:multiLevelType w:val="hybridMultilevel"/>
    <w:tmpl w:val="4AC4A32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666D12"/>
    <w:multiLevelType w:val="hybridMultilevel"/>
    <w:tmpl w:val="303CD42A"/>
    <w:lvl w:ilvl="0" w:tplc="8B14EC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0A5695"/>
    <w:multiLevelType w:val="hybridMultilevel"/>
    <w:tmpl w:val="A7D8AD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B60689"/>
    <w:multiLevelType w:val="hybridMultilevel"/>
    <w:tmpl w:val="D7CADFC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DD6096"/>
    <w:multiLevelType w:val="hybridMultilevel"/>
    <w:tmpl w:val="0EB6C560"/>
    <w:lvl w:ilvl="0" w:tplc="8B14EC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647D4A27"/>
    <w:multiLevelType w:val="hybridMultilevel"/>
    <w:tmpl w:val="EFD8C1D2"/>
    <w:lvl w:ilvl="0" w:tplc="8B14EC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D0597B"/>
    <w:multiLevelType w:val="hybridMultilevel"/>
    <w:tmpl w:val="41E696F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C213EB"/>
    <w:multiLevelType w:val="hybridMultilevel"/>
    <w:tmpl w:val="E802115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9A0439"/>
    <w:multiLevelType w:val="hybridMultilevel"/>
    <w:tmpl w:val="553EBDC2"/>
    <w:lvl w:ilvl="0" w:tplc="8B14EC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DF4D6C"/>
    <w:multiLevelType w:val="hybridMultilevel"/>
    <w:tmpl w:val="EC700D6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8F5BEB"/>
    <w:multiLevelType w:val="hybridMultilevel"/>
    <w:tmpl w:val="40461BA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5"/>
  </w:num>
  <w:num w:numId="5">
    <w:abstractNumId w:val="2"/>
  </w:num>
  <w:num w:numId="6">
    <w:abstractNumId w:val="16"/>
  </w:num>
  <w:num w:numId="7">
    <w:abstractNumId w:val="12"/>
  </w:num>
  <w:num w:numId="8">
    <w:abstractNumId w:val="3"/>
  </w:num>
  <w:num w:numId="9">
    <w:abstractNumId w:val="7"/>
  </w:num>
  <w:num w:numId="10">
    <w:abstractNumId w:val="19"/>
  </w:num>
  <w:num w:numId="11">
    <w:abstractNumId w:val="13"/>
  </w:num>
  <w:num w:numId="12">
    <w:abstractNumId w:val="10"/>
  </w:num>
  <w:num w:numId="13">
    <w:abstractNumId w:val="4"/>
  </w:num>
  <w:num w:numId="14">
    <w:abstractNumId w:val="14"/>
  </w:num>
  <w:num w:numId="15">
    <w:abstractNumId w:val="6"/>
  </w:num>
  <w:num w:numId="16">
    <w:abstractNumId w:val="8"/>
  </w:num>
  <w:num w:numId="17">
    <w:abstractNumId w:val="11"/>
  </w:num>
  <w:num w:numId="18">
    <w:abstractNumId w:val="0"/>
  </w:num>
  <w:num w:numId="19">
    <w:abstractNumId w:val="18"/>
  </w:num>
  <w:num w:numId="20">
    <w:abstractNumId w:val="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11C"/>
    <w:rsid w:val="00032B79"/>
    <w:rsid w:val="000345FF"/>
    <w:rsid w:val="00035F94"/>
    <w:rsid w:val="00040427"/>
    <w:rsid w:val="0006496A"/>
    <w:rsid w:val="000B2717"/>
    <w:rsid w:val="000B59AF"/>
    <w:rsid w:val="000C3356"/>
    <w:rsid w:val="000F5F3C"/>
    <w:rsid w:val="000F764C"/>
    <w:rsid w:val="00101F96"/>
    <w:rsid w:val="00151D93"/>
    <w:rsid w:val="0016240C"/>
    <w:rsid w:val="00164117"/>
    <w:rsid w:val="001755F6"/>
    <w:rsid w:val="002069BC"/>
    <w:rsid w:val="00276BC5"/>
    <w:rsid w:val="002A1E71"/>
    <w:rsid w:val="002A38D8"/>
    <w:rsid w:val="002D5AF1"/>
    <w:rsid w:val="002E5324"/>
    <w:rsid w:val="002F2731"/>
    <w:rsid w:val="002F3AEA"/>
    <w:rsid w:val="00303C7C"/>
    <w:rsid w:val="00313CB8"/>
    <w:rsid w:val="0035067F"/>
    <w:rsid w:val="00375AAD"/>
    <w:rsid w:val="0037654C"/>
    <w:rsid w:val="00387AB6"/>
    <w:rsid w:val="003D41EC"/>
    <w:rsid w:val="00406572"/>
    <w:rsid w:val="0044027C"/>
    <w:rsid w:val="004A3EBE"/>
    <w:rsid w:val="004B1191"/>
    <w:rsid w:val="004C6FE8"/>
    <w:rsid w:val="004E691F"/>
    <w:rsid w:val="004F6916"/>
    <w:rsid w:val="00502BC8"/>
    <w:rsid w:val="005046EE"/>
    <w:rsid w:val="00540646"/>
    <w:rsid w:val="00562911"/>
    <w:rsid w:val="00593932"/>
    <w:rsid w:val="005A51B5"/>
    <w:rsid w:val="005B130B"/>
    <w:rsid w:val="005B1E05"/>
    <w:rsid w:val="005C2A09"/>
    <w:rsid w:val="005D73BB"/>
    <w:rsid w:val="0061398B"/>
    <w:rsid w:val="00634872"/>
    <w:rsid w:val="00650BFC"/>
    <w:rsid w:val="00651EA8"/>
    <w:rsid w:val="006A13D3"/>
    <w:rsid w:val="006B1FB9"/>
    <w:rsid w:val="006D7B9D"/>
    <w:rsid w:val="006E677B"/>
    <w:rsid w:val="006E7306"/>
    <w:rsid w:val="00726844"/>
    <w:rsid w:val="0076285E"/>
    <w:rsid w:val="0078211C"/>
    <w:rsid w:val="007B3679"/>
    <w:rsid w:val="007C2D13"/>
    <w:rsid w:val="007D3627"/>
    <w:rsid w:val="007E1824"/>
    <w:rsid w:val="007F283D"/>
    <w:rsid w:val="008346DB"/>
    <w:rsid w:val="00840212"/>
    <w:rsid w:val="00846609"/>
    <w:rsid w:val="008A249C"/>
    <w:rsid w:val="008A52DD"/>
    <w:rsid w:val="008B6D57"/>
    <w:rsid w:val="008D6001"/>
    <w:rsid w:val="008F2556"/>
    <w:rsid w:val="008F6735"/>
    <w:rsid w:val="0090184D"/>
    <w:rsid w:val="00903952"/>
    <w:rsid w:val="0094001F"/>
    <w:rsid w:val="009B5C76"/>
    <w:rsid w:val="009D7EB3"/>
    <w:rsid w:val="00A04481"/>
    <w:rsid w:val="00A2199E"/>
    <w:rsid w:val="00A25170"/>
    <w:rsid w:val="00A257FE"/>
    <w:rsid w:val="00A31FAF"/>
    <w:rsid w:val="00A60539"/>
    <w:rsid w:val="00A76AE2"/>
    <w:rsid w:val="00AC02D8"/>
    <w:rsid w:val="00AD3DFD"/>
    <w:rsid w:val="00AF5B14"/>
    <w:rsid w:val="00AF64B6"/>
    <w:rsid w:val="00B1577D"/>
    <w:rsid w:val="00B4541A"/>
    <w:rsid w:val="00B82F20"/>
    <w:rsid w:val="00B86ECB"/>
    <w:rsid w:val="00BA5F57"/>
    <w:rsid w:val="00BB09F6"/>
    <w:rsid w:val="00BB6984"/>
    <w:rsid w:val="00BE4E61"/>
    <w:rsid w:val="00BF246B"/>
    <w:rsid w:val="00BF682A"/>
    <w:rsid w:val="00C072A1"/>
    <w:rsid w:val="00C36EBA"/>
    <w:rsid w:val="00C84177"/>
    <w:rsid w:val="00C9157C"/>
    <w:rsid w:val="00CF2F4B"/>
    <w:rsid w:val="00D00227"/>
    <w:rsid w:val="00D21A37"/>
    <w:rsid w:val="00D65391"/>
    <w:rsid w:val="00D87E7C"/>
    <w:rsid w:val="00DA2C87"/>
    <w:rsid w:val="00DB2D73"/>
    <w:rsid w:val="00E33915"/>
    <w:rsid w:val="00E477BA"/>
    <w:rsid w:val="00E85295"/>
    <w:rsid w:val="00F02424"/>
    <w:rsid w:val="00F231FB"/>
    <w:rsid w:val="00F31137"/>
    <w:rsid w:val="00F639F2"/>
    <w:rsid w:val="00FB3FE3"/>
    <w:rsid w:val="00FD6227"/>
    <w:rsid w:val="00FD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1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5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C3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356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335</Words>
  <Characters>1914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YILI SAPANCA İLÇESİ HAC YOLCULARI EĞİTİM VE BİLGİLENDİRME PROGRAMI EK-2</dc:title>
  <dc:subject/>
  <dc:creator>Kadir  KIZILTEPE</dc:creator>
  <cp:keywords/>
  <dc:description/>
  <cp:lastModifiedBy>muftuluk</cp:lastModifiedBy>
  <cp:revision>2</cp:revision>
  <cp:lastPrinted>2017-04-04T10:33:00Z</cp:lastPrinted>
  <dcterms:created xsi:type="dcterms:W3CDTF">2017-05-10T07:05:00Z</dcterms:created>
  <dcterms:modified xsi:type="dcterms:W3CDTF">2017-05-10T07:05:00Z</dcterms:modified>
</cp:coreProperties>
</file>